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A0" w:rsidRDefault="00720BA0" w:rsidP="000B6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18 B</w:t>
      </w:r>
    </w:p>
    <w:p w:rsidR="00720BA0" w:rsidRDefault="00720BA0" w:rsidP="000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BA0" w:rsidRDefault="00720BA0" w:rsidP="000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20BA0" w:rsidRDefault="00720BA0" w:rsidP="000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 xml:space="preserve">    </w:t>
      </w:r>
      <w:r w:rsidRPr="000B6568">
        <w:rPr>
          <w:rFonts w:ascii="Courier New" w:hAnsi="Courier New" w:cs="Courier New"/>
          <w:sz w:val="20"/>
          <w:szCs w:val="20"/>
        </w:rPr>
        <w:t>Furnizor de investigaţii medicale paraclinice de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radiologie-imagistică medicală şi medicină nucleară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...................................................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Punct de lucru*1) .................................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PERSONAL MEDICO-SANITAR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MEDICI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Semnificaţia coloanelor din tabelul de mai jos este următoarea: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A - Cod parafă;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B - Specialitatea/competenţa;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C - Specialitatea/Competenţa*);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D - Grad profesional;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E - Data eliberării;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F - Data expirării;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G - Valabilă până la;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H - Valoare;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I - Nr. contract;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J - Tip contract.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Nr.</w:t>
      </w:r>
      <w:r w:rsidRPr="000B6568">
        <w:rPr>
          <w:rFonts w:ascii="Courier New" w:hAnsi="Courier New" w:cs="Courier New"/>
          <w:sz w:val="20"/>
          <w:szCs w:val="20"/>
        </w:rPr>
        <w:t xml:space="preserve"> 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Nume şi</w:t>
      </w:r>
      <w:r w:rsidRPr="000B6568">
        <w:rPr>
          <w:rFonts w:ascii="Courier New" w:hAnsi="Courier New" w:cs="Courier New"/>
          <w:sz w:val="20"/>
          <w:szCs w:val="20"/>
        </w:rPr>
        <w:t>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CNP</w:t>
      </w:r>
      <w:r w:rsidRPr="000B6568">
        <w:rPr>
          <w:rFonts w:ascii="Courier New" w:hAnsi="Courier New" w:cs="Courier New"/>
          <w:sz w:val="20"/>
          <w:szCs w:val="20"/>
        </w:rPr>
        <w:t>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BI/CI</w:t>
      </w:r>
      <w:r w:rsidRPr="000B6568">
        <w:rPr>
          <w:rFonts w:ascii="Courier New" w:hAnsi="Courier New" w:cs="Courier New"/>
          <w:sz w:val="20"/>
          <w:szCs w:val="20"/>
        </w:rPr>
        <w:t>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Certificat</w:t>
      </w:r>
      <w:r w:rsidRPr="000B6568">
        <w:rPr>
          <w:rFonts w:ascii="Courier New" w:hAnsi="Courier New" w:cs="Courier New"/>
          <w:sz w:val="20"/>
          <w:szCs w:val="20"/>
        </w:rPr>
        <w:t>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Asigurare</w:t>
      </w:r>
      <w:r w:rsidRPr="000B6568">
        <w:rPr>
          <w:rFonts w:ascii="Courier New" w:hAnsi="Courier New" w:cs="Courier New"/>
          <w:sz w:val="20"/>
          <w:szCs w:val="20"/>
        </w:rPr>
        <w:t xml:space="preserve">  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Contract</w:t>
      </w:r>
      <w:r w:rsidRPr="000B6568">
        <w:rPr>
          <w:rFonts w:ascii="Courier New" w:hAnsi="Courier New" w:cs="Courier New"/>
          <w:sz w:val="20"/>
          <w:szCs w:val="20"/>
        </w:rPr>
        <w:t>|Program| A| B| C| D|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crt.</w:t>
      </w:r>
      <w:r w:rsidRPr="000B6568">
        <w:rPr>
          <w:rFonts w:ascii="Courier New" w:hAnsi="Courier New" w:cs="Courier New"/>
          <w:sz w:val="20"/>
          <w:szCs w:val="20"/>
        </w:rPr>
        <w:t>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prenume</w:t>
      </w:r>
      <w:r w:rsidRPr="000B6568">
        <w:rPr>
          <w:rFonts w:ascii="Courier New" w:hAnsi="Courier New" w:cs="Courier New"/>
          <w:sz w:val="20"/>
          <w:szCs w:val="20"/>
        </w:rPr>
        <w:t>|   |     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membru</w:t>
      </w:r>
      <w:r w:rsidRPr="000B6568">
        <w:rPr>
          <w:rFonts w:ascii="Courier New" w:hAnsi="Courier New" w:cs="Courier New"/>
          <w:sz w:val="20"/>
          <w:szCs w:val="20"/>
        </w:rPr>
        <w:t xml:space="preserve">    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de</w:t>
      </w:r>
      <w:r w:rsidRPr="000B6568">
        <w:rPr>
          <w:rFonts w:ascii="Courier New" w:hAnsi="Courier New" w:cs="Courier New"/>
          <w:sz w:val="20"/>
          <w:szCs w:val="20"/>
        </w:rPr>
        <w:t xml:space="preserve">         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**)</w:t>
      </w:r>
      <w:r w:rsidRPr="000B6568">
        <w:rPr>
          <w:rFonts w:ascii="Courier New" w:hAnsi="Courier New" w:cs="Courier New"/>
          <w:sz w:val="20"/>
          <w:szCs w:val="20"/>
        </w:rPr>
        <w:t xml:space="preserve">     |de     |  |  |  |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     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CMR/CMSR</w:t>
      </w:r>
      <w:r w:rsidRPr="000B6568">
        <w:rPr>
          <w:rFonts w:ascii="Courier New" w:hAnsi="Courier New" w:cs="Courier New"/>
          <w:sz w:val="20"/>
          <w:szCs w:val="20"/>
        </w:rPr>
        <w:t xml:space="preserve">  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răspundere</w:t>
      </w:r>
      <w:r w:rsidRPr="000B6568">
        <w:rPr>
          <w:rFonts w:ascii="Courier New" w:hAnsi="Courier New" w:cs="Courier New"/>
          <w:sz w:val="20"/>
          <w:szCs w:val="20"/>
        </w:rPr>
        <w:t xml:space="preserve"> |        |lucru  |  |  |  |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     |          |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civilă</w:t>
      </w:r>
      <w:r w:rsidRPr="000B6568">
        <w:rPr>
          <w:rFonts w:ascii="Courier New" w:hAnsi="Courier New" w:cs="Courier New"/>
          <w:sz w:val="20"/>
          <w:szCs w:val="20"/>
        </w:rPr>
        <w:t xml:space="preserve">     |        |       |  |  |  |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|_____|__________|___________|________|       |  |  |  |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|Serie| E  |  F  |Nr.| G | H | I | J  |       |  |  |  |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|şi   |    |     |   |   |   |   |    |       |  |  |  |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|nr.  |    |     |   |   |   |   |    |       |  |  |  |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|____|_______|___|_____|____|_____|___|___|___|___|____|_______|__|__|__|__|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     |    |     |   |   |   |   |    |       |  |  |  |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|____|_______|___|_____|____|_____|___|___|___|___|____|_______|__|__|__|__|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*) se completează în situaţia în care un medic are mai multe specialităţi paraclinice confirmate prin ordin al ministrului sănătăţii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Total medici =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OPERATORI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Semnificaţia coloanelor din tabelul de mai jos este următoarea: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A - Cod parafă (după caz);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B - Tip de activitate**);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C - Data eliberării;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D - Data expirării.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|Nr. |Nume şi|CNP |BI/CI|Certificat  |   Contract**)   |Program | A | B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|crt.|prenume|    |     |membru      |                 |de lucru|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 |     |asociaţie   |                 |        |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 |     |profesională|                 |        |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 |_____|____________|_________________|        |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 |Serie|  C  |  D   |Nr.     |Tip     |        |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 |şi   |     |      |contract|contract|        |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 |nr.  |     |      |        |        |        |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|____|_______|____|_____|_____|______|________|________|________|___|___|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 |     |     |      |        |        |        |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|____|_______|____|_____|_____|______|________|________|________|___|___|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**) absolvent colegiu imagistică medicală, bioinginer, fizician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Total operatori =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ASISTENŢI MEDICALI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Semnificaţia coloanelor din tabelul de mai jos este următoarea: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A - Specialitatea/Competenţa;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B - Data eliberării;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C - Data expirării;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D - Valabilă până la;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E - Nr. contract;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F - Tip contract.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|Nr. |Nume şi|CNP|BI/CI| ALP/         |Asigurare |Contract|Program | A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|crt.|prenume|   |     | Certificat   |de        |**)     |de lucru|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     | membru       |răspundere|        |     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     | asociaţie    |civilă    |        |     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     | profesională |          |        |     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|_____|______________|__________|________|     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|Serie| B | C |Nr.| D| Valoare  | E | F  |     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|şi   |   |   |   |  |          |   |    |     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|nr.  |   |   |   |  |          |   |    |     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|____|_______|___|_____|___|___|___|__|__________|___|____|________|___|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     |   |   |   |  |          |   |    |        |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|____|_______|___|_____|___|___|___|__|__________|___|____|________|___|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Total asistenţi medicali =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        </w:t>
      </w:r>
      <w:r w:rsidRPr="000B6568">
        <w:rPr>
          <w:rFonts w:ascii="Courier New" w:hAnsi="Courier New" w:cs="Courier New"/>
          <w:b/>
          <w:bCs/>
          <w:sz w:val="20"/>
          <w:szCs w:val="20"/>
        </w:rPr>
        <w:t>PERSONAL AUXILIAR - TEHNICIAN APARATURĂ MEDICALĂ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|Nr. |Nume şi|CNP| BI/ | ALP/Certificat     |   Contract**)   |Program|Cod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|crt.|prenume|   | CI  | membru asociaţie   |                 |de     |parafă|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     | profesională       |                 |lucru  |(după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|_____|____________________|_________________|       |caz)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|Serie|Data      |Data     |Nr.     |Tip     |       |   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|şi   |eliberării|expirării|contract|contract|       |   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|nr.  |          |         |        |        |       |   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|____|_______|___|_____|__________|_________|________|________|_______|______|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    |       |   |     |          |         |        |        |       |      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>|____|_______|___|_____|__________|_________|________|________|_______|______|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B6568">
        <w:rPr>
          <w:rFonts w:ascii="Courier New" w:hAnsi="Courier New" w:cs="Courier New"/>
          <w:sz w:val="20"/>
          <w:szCs w:val="20"/>
        </w:rPr>
        <w:t xml:space="preserve">    Total personal auxiliar - tehnician aparatură medicală =</w:t>
      </w:r>
    </w:p>
    <w:p w:rsidR="00720BA0" w:rsidRPr="000B6568" w:rsidRDefault="00720BA0" w:rsidP="000B65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0BA0" w:rsidRDefault="00720BA0" w:rsidP="000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</w:t>
      </w:r>
    </w:p>
    <w:p w:rsidR="00720BA0" w:rsidRDefault="00720BA0" w:rsidP="000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*1) În situaţia în care furnizorul are mai multe puncte de lucru pentru care solicită încheierea contractului cu casa de asigurări de sănătate, se întocmesc tabele distincte pentru personalul aferent.</w:t>
      </w:r>
    </w:p>
    <w:p w:rsidR="00720BA0" w:rsidRDefault="00720BA0" w:rsidP="000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**) Se va specifica forma legală în care se exercită profesia (contract de muncă, PFA etc.).</w:t>
      </w:r>
    </w:p>
    <w:p w:rsidR="00720BA0" w:rsidRDefault="00720BA0" w:rsidP="000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BA0" w:rsidRDefault="00720BA0" w:rsidP="000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Răspundem de corectitudinea şi exactitatea datelor</w:t>
      </w:r>
    </w:p>
    <w:p w:rsidR="00720BA0" w:rsidRDefault="00720BA0" w:rsidP="000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Reprezentant legal ................................................</w:t>
      </w:r>
    </w:p>
    <w:p w:rsidR="00720BA0" w:rsidRDefault="00720BA0" w:rsidP="000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Nume şi prenume, semnătura ........................................</w:t>
      </w:r>
    </w:p>
    <w:p w:rsidR="00720BA0" w:rsidRDefault="00720BA0" w:rsidP="000B65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întocmirii ............................</w:t>
      </w:r>
    </w:p>
    <w:p w:rsidR="00720BA0" w:rsidRDefault="00720BA0"/>
    <w:sectPr w:rsidR="00720BA0" w:rsidSect="000B6568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68"/>
    <w:rsid w:val="000B6568"/>
    <w:rsid w:val="00324A41"/>
    <w:rsid w:val="00562342"/>
    <w:rsid w:val="00720BA0"/>
    <w:rsid w:val="00824A5B"/>
    <w:rsid w:val="00CC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842</Words>
  <Characters>4888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raluca.naghi</dc:creator>
  <cp:keywords/>
  <dc:description/>
  <cp:lastModifiedBy>aszalos.aniko</cp:lastModifiedBy>
  <cp:revision>3</cp:revision>
  <dcterms:created xsi:type="dcterms:W3CDTF">2022-04-07T11:26:00Z</dcterms:created>
  <dcterms:modified xsi:type="dcterms:W3CDTF">2022-04-07T11:34:00Z</dcterms:modified>
</cp:coreProperties>
</file>